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18" w:leftChars="0" w:right="420" w:rightChars="200" w:hanging="418" w:hangingChars="95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威</w:t>
      </w:r>
      <w:r>
        <w:rPr>
          <w:rFonts w:hint="eastAsia" w:ascii="仿宋" w:hAnsi="仿宋" w:eastAsia="仿宋" w:cs="仿宋"/>
          <w:sz w:val="32"/>
          <w:szCs w:val="32"/>
        </w:rPr>
        <w:t>文会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函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威海市文登区总工会</w:t>
      </w:r>
    </w:p>
    <w:p>
      <w:pPr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关于举办中式面点师培训班的报名通知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各镇、街道办事处总工会，经济开发区、埠口港总工会，区直及驻文各单位工会：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为了适应市场需求，帮助下岗失业人员及农村剩余劳动力就业再就业，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拓宽就业渠道，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总工会今年将为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下岗失业人员及农民工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举办中式面点师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班。培训时间为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7月23日至8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3日，经培训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考试合格后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可获得人社部门颁发的职业资格证书</w:t>
      </w:r>
      <w:r>
        <w:rPr>
          <w:rFonts w:hint="eastAsia" w:eastAsia="仿宋_GB2312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培训的资料费、讲课费、结业证书费等由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总工会承担，食宿需自理。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培训内容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rPr>
          <w:rFonts w:hint="eastAsia" w:ascii="黑体" w:hAnsi="黑体" w:eastAsia="仿宋_GB2312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理论部分：职业道德、食品卫生法规及卫生管理制度、热量营养素的计算、烹饪原料的营养特色、原材料成本计算、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安全生产知识等。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2、实际操作部分：胶东花饽饽、老式桃酥、家常饼、海鲜水饺、枣饽饽、抻面、汤圆、锅贴、菊花酥饼、盘丝饼、麻团、开口笑、金三角蛋糕、蛋卷等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30余种面食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工艺与制作。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报名条件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文登户口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要求：女，年龄在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18-50岁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，年龄在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60岁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三、报名提交资料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下岗失业人员需提供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失业证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，农民工要提供农村户口证明；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报名申请表1张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(报名表可从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文登工会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网站《公告通知》中下载)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身份证复印件1张；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户口本复印件1张；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1寸、2寸免冠彩照各4张。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报名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及培训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时间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培训时间：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2018年7月23日至8月3日。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报名地点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及联系电话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威海市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文登区总工会职工服务中心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8812351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附件：中式面点师培训班报名表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威海市文登区总工会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2018年7月3日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p/>
    <w:p/>
    <w:p/>
    <w:p/>
    <w:p>
      <w:pPr>
        <w:rPr>
          <w:rFonts w:hint="eastAsia" w:eastAsia="宋体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中式面点师</w:t>
      </w:r>
      <w:r>
        <w:rPr>
          <w:rFonts w:hint="eastAsia" w:ascii="方正小标宋简体" w:eastAsia="方正小标宋简体"/>
          <w:sz w:val="36"/>
          <w:szCs w:val="36"/>
        </w:rPr>
        <w:t>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12"/>
        <w:tblpPr w:leftFromText="180" w:rightFromText="180" w:vertAnchor="page" w:horzAnchor="margin" w:tblpY="253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1080"/>
        <w:gridCol w:w="126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程度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ind w:left="-113" w:leftChars="-54" w:right="-113" w:rightChars="-5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号码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失业证号</w:t>
            </w:r>
          </w:p>
        </w:tc>
        <w:tc>
          <w:tcPr>
            <w:tcW w:w="59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9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2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79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bCs/>
                <w:sz w:val="24"/>
              </w:rPr>
              <w:t>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（盖章）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年   月   日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就业倾向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right="252" w:rightChars="1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line id="Line 2" o:spid="_x0000_s1026" o:spt="20" style="position:absolute;left:0pt;margin-left:0.75pt;margin-top:1pt;height:0.05pt;width:432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pict>
          <v:line id="Line 3" o:spid="_x0000_s1027" o:spt="20" style="position:absolute;left:0pt;margin-left:0pt;margin-top:27.2pt;height:0pt;width:432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8C11D"/>
    <w:multiLevelType w:val="singleLevel"/>
    <w:tmpl w:val="F3F8C1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1B"/>
    <w:rsid w:val="00001EE7"/>
    <w:rsid w:val="0005215B"/>
    <w:rsid w:val="00055815"/>
    <w:rsid w:val="00065BE6"/>
    <w:rsid w:val="000C2409"/>
    <w:rsid w:val="000C357E"/>
    <w:rsid w:val="000E6B77"/>
    <w:rsid w:val="000F1499"/>
    <w:rsid w:val="00102153"/>
    <w:rsid w:val="001044F5"/>
    <w:rsid w:val="00105580"/>
    <w:rsid w:val="0015644A"/>
    <w:rsid w:val="00171554"/>
    <w:rsid w:val="00191392"/>
    <w:rsid w:val="001952A7"/>
    <w:rsid w:val="001D07A7"/>
    <w:rsid w:val="001E076F"/>
    <w:rsid w:val="00204A25"/>
    <w:rsid w:val="00217569"/>
    <w:rsid w:val="00225219"/>
    <w:rsid w:val="002B015A"/>
    <w:rsid w:val="002F5E85"/>
    <w:rsid w:val="0035019F"/>
    <w:rsid w:val="003548DC"/>
    <w:rsid w:val="003B012D"/>
    <w:rsid w:val="003D495C"/>
    <w:rsid w:val="00423B68"/>
    <w:rsid w:val="00442CB4"/>
    <w:rsid w:val="004B1209"/>
    <w:rsid w:val="00530B1C"/>
    <w:rsid w:val="00565C7D"/>
    <w:rsid w:val="005D658D"/>
    <w:rsid w:val="005F36B8"/>
    <w:rsid w:val="005F6B6A"/>
    <w:rsid w:val="00634DFB"/>
    <w:rsid w:val="006706C0"/>
    <w:rsid w:val="006E17AF"/>
    <w:rsid w:val="00724493"/>
    <w:rsid w:val="0075173E"/>
    <w:rsid w:val="007A5552"/>
    <w:rsid w:val="00812BFC"/>
    <w:rsid w:val="008140D7"/>
    <w:rsid w:val="0085639B"/>
    <w:rsid w:val="00910F26"/>
    <w:rsid w:val="0092724D"/>
    <w:rsid w:val="00934034"/>
    <w:rsid w:val="00941721"/>
    <w:rsid w:val="009514C7"/>
    <w:rsid w:val="009F10DC"/>
    <w:rsid w:val="00A06FAC"/>
    <w:rsid w:val="00A414F5"/>
    <w:rsid w:val="00A416FC"/>
    <w:rsid w:val="00AF26DE"/>
    <w:rsid w:val="00AF450C"/>
    <w:rsid w:val="00AF77BB"/>
    <w:rsid w:val="00B253A8"/>
    <w:rsid w:val="00C2028F"/>
    <w:rsid w:val="00C337DA"/>
    <w:rsid w:val="00C40ABC"/>
    <w:rsid w:val="00CA5D66"/>
    <w:rsid w:val="00D27A17"/>
    <w:rsid w:val="00D775BF"/>
    <w:rsid w:val="00D86C4D"/>
    <w:rsid w:val="00DB0DC2"/>
    <w:rsid w:val="00DE6C9F"/>
    <w:rsid w:val="00E25F05"/>
    <w:rsid w:val="00E60413"/>
    <w:rsid w:val="00E60537"/>
    <w:rsid w:val="00E73BE9"/>
    <w:rsid w:val="00E94C1B"/>
    <w:rsid w:val="00EA5A87"/>
    <w:rsid w:val="00EB1FE1"/>
    <w:rsid w:val="00EF7745"/>
    <w:rsid w:val="00F25A95"/>
    <w:rsid w:val="00FD4979"/>
    <w:rsid w:val="016138F1"/>
    <w:rsid w:val="03863969"/>
    <w:rsid w:val="03AD7EEE"/>
    <w:rsid w:val="04B723AD"/>
    <w:rsid w:val="04ED234F"/>
    <w:rsid w:val="05AB30B8"/>
    <w:rsid w:val="076B01EF"/>
    <w:rsid w:val="0F0B250B"/>
    <w:rsid w:val="13A53E60"/>
    <w:rsid w:val="1515368C"/>
    <w:rsid w:val="15850A55"/>
    <w:rsid w:val="16FA5776"/>
    <w:rsid w:val="17734E05"/>
    <w:rsid w:val="1855099A"/>
    <w:rsid w:val="187241B2"/>
    <w:rsid w:val="19A2286A"/>
    <w:rsid w:val="1CF432C8"/>
    <w:rsid w:val="1D2644D8"/>
    <w:rsid w:val="1D2B3F60"/>
    <w:rsid w:val="202B3578"/>
    <w:rsid w:val="225C09D3"/>
    <w:rsid w:val="239527EE"/>
    <w:rsid w:val="26193003"/>
    <w:rsid w:val="267F4C8C"/>
    <w:rsid w:val="27374E0A"/>
    <w:rsid w:val="278C0237"/>
    <w:rsid w:val="27A437C4"/>
    <w:rsid w:val="27E364E6"/>
    <w:rsid w:val="286A02CB"/>
    <w:rsid w:val="28ED6513"/>
    <w:rsid w:val="295662A4"/>
    <w:rsid w:val="29DA52D1"/>
    <w:rsid w:val="2A193E32"/>
    <w:rsid w:val="2BDE5B53"/>
    <w:rsid w:val="2C763FD5"/>
    <w:rsid w:val="2DB9271B"/>
    <w:rsid w:val="2E540A1D"/>
    <w:rsid w:val="2F6906DE"/>
    <w:rsid w:val="2FF25175"/>
    <w:rsid w:val="304C589F"/>
    <w:rsid w:val="306D0437"/>
    <w:rsid w:val="30F54245"/>
    <w:rsid w:val="31E546BD"/>
    <w:rsid w:val="344A0C4D"/>
    <w:rsid w:val="34B57819"/>
    <w:rsid w:val="37936C8A"/>
    <w:rsid w:val="37B82F61"/>
    <w:rsid w:val="3B32747D"/>
    <w:rsid w:val="3CC836B7"/>
    <w:rsid w:val="3CD074FF"/>
    <w:rsid w:val="3CEC48ED"/>
    <w:rsid w:val="3DD667FC"/>
    <w:rsid w:val="3E33578E"/>
    <w:rsid w:val="405276D6"/>
    <w:rsid w:val="40A57339"/>
    <w:rsid w:val="417A58B0"/>
    <w:rsid w:val="41DA0010"/>
    <w:rsid w:val="430B7D29"/>
    <w:rsid w:val="437A1AC5"/>
    <w:rsid w:val="43BB6E8B"/>
    <w:rsid w:val="43E4132E"/>
    <w:rsid w:val="49092C53"/>
    <w:rsid w:val="49332E15"/>
    <w:rsid w:val="4CB82740"/>
    <w:rsid w:val="4CE353E9"/>
    <w:rsid w:val="4F2F4BA0"/>
    <w:rsid w:val="5025068A"/>
    <w:rsid w:val="51CF12CE"/>
    <w:rsid w:val="52834E86"/>
    <w:rsid w:val="52BC7264"/>
    <w:rsid w:val="57996AF8"/>
    <w:rsid w:val="57E94FB7"/>
    <w:rsid w:val="59892CCB"/>
    <w:rsid w:val="5ABD0FD9"/>
    <w:rsid w:val="5BC76DC2"/>
    <w:rsid w:val="5BCD10A0"/>
    <w:rsid w:val="5E564233"/>
    <w:rsid w:val="5F4979C3"/>
    <w:rsid w:val="60167D2A"/>
    <w:rsid w:val="603A145C"/>
    <w:rsid w:val="65217711"/>
    <w:rsid w:val="6711193E"/>
    <w:rsid w:val="68B1166D"/>
    <w:rsid w:val="697A6384"/>
    <w:rsid w:val="6AB9236D"/>
    <w:rsid w:val="6FE5212E"/>
    <w:rsid w:val="70AA73FF"/>
    <w:rsid w:val="71232823"/>
    <w:rsid w:val="718B4551"/>
    <w:rsid w:val="724F5D3F"/>
    <w:rsid w:val="772773D0"/>
    <w:rsid w:val="774860BC"/>
    <w:rsid w:val="774A313D"/>
    <w:rsid w:val="784A7A67"/>
    <w:rsid w:val="79805E5D"/>
    <w:rsid w:val="7A4D3E93"/>
    <w:rsid w:val="7B1B1A94"/>
    <w:rsid w:val="7B790F4B"/>
    <w:rsid w:val="7BB8586E"/>
    <w:rsid w:val="7CEC18DF"/>
    <w:rsid w:val="7D3A08BA"/>
    <w:rsid w:val="7F4F06F4"/>
    <w:rsid w:val="7FA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"/>
    <w:basedOn w:val="1"/>
    <w:link w:val="7"/>
    <w:qFormat/>
    <w:uiPriority w:val="0"/>
    <w:pPr>
      <w:widowControl/>
      <w:spacing w:after="160" w:afterLines="0" w:line="240" w:lineRule="exact"/>
      <w:jc w:val="left"/>
    </w:pPr>
  </w:style>
  <w:style w:type="character" w:styleId="9">
    <w:name w:val="page number"/>
    <w:basedOn w:val="7"/>
    <w:unhideWhenUsed/>
    <w:qFormat/>
    <w:uiPriority w:val="99"/>
    <w:rPr>
      <w:rFonts w:cs="Times New Roman"/>
    </w:rPr>
  </w:style>
  <w:style w:type="character" w:styleId="10">
    <w:name w:val="Emphasis"/>
    <w:basedOn w:val="7"/>
    <w:qFormat/>
    <w:uiPriority w:val="99"/>
  </w:style>
  <w:style w:type="character" w:styleId="11">
    <w:name w:val="Hyperlink"/>
    <w:basedOn w:val="7"/>
    <w:qFormat/>
    <w:uiPriority w:val="99"/>
    <w:rPr>
      <w:color w:val="0000FF"/>
      <w:u w:val="single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Date Char"/>
    <w:basedOn w:val="7"/>
    <w:link w:val="2"/>
    <w:semiHidden/>
    <w:qFormat/>
    <w:locked/>
    <w:uiPriority w:val="99"/>
  </w:style>
  <w:style w:type="character" w:customStyle="1" w:styleId="15">
    <w:name w:val="Balloon Text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7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4</Pages>
  <Words>156</Words>
  <Characters>891</Characters>
  <Lines>0</Lines>
  <Paragraphs>0</Paragraphs>
  <TotalTime>239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2016-01-26T09:06:00Z</dcterms:created>
  <dc:creator>Customer</dc:creator>
  <cp:lastModifiedBy>Administrator</cp:lastModifiedBy>
  <cp:lastPrinted>2018-04-17T23:54:00Z</cp:lastPrinted>
  <dcterms:modified xsi:type="dcterms:W3CDTF">2018-07-03T06:21:07Z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