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7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7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文登区职工职业技能竞赛宴会服务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获奖选手名单</w:t>
            </w:r>
          </w:p>
        </w:tc>
      </w:tr>
    </w:tbl>
    <w:tbl>
      <w:tblPr>
        <w:tblW w:w="7618" w:type="dxa"/>
        <w:tblInd w:w="5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500"/>
        <w:gridCol w:w="50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5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姜峻峰</w:t>
            </w:r>
          </w:p>
        </w:tc>
        <w:tc>
          <w:tcPr>
            <w:tcW w:w="5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文登区运广食府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高佳薇</w:t>
            </w:r>
          </w:p>
        </w:tc>
        <w:tc>
          <w:tcPr>
            <w:tcW w:w="5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文登区运广食府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林红丽</w:t>
            </w:r>
          </w:p>
        </w:tc>
        <w:tc>
          <w:tcPr>
            <w:tcW w:w="5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山泰生态园餐厅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隋佳薇</w:t>
            </w:r>
          </w:p>
        </w:tc>
        <w:tc>
          <w:tcPr>
            <w:tcW w:w="5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威海汤泊温泉度假有限公司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于元达</w:t>
            </w:r>
          </w:p>
        </w:tc>
        <w:tc>
          <w:tcPr>
            <w:tcW w:w="5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威海汤泊温泉度假有限公司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鞠军杰</w:t>
            </w:r>
          </w:p>
        </w:tc>
        <w:tc>
          <w:tcPr>
            <w:tcW w:w="5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山泰生态园餐厅</w:t>
            </w:r>
          </w:p>
        </w:tc>
      </w:tr>
      <w:bookmarkEnd w:id="0"/>
    </w:tbl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148DC"/>
    <w:rsid w:val="3F6E7A0D"/>
    <w:rsid w:val="49000E4D"/>
    <w:rsid w:val="49360392"/>
    <w:rsid w:val="6D535020"/>
    <w:rsid w:val="7C4E6E1D"/>
    <w:rsid w:val="7F61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2018-08-27T07:06:00Z</dcterms:created>
  <dc:creator>Administrator</dc:creator>
  <cp:lastModifiedBy>Administrator</cp:lastModifiedBy>
  <dcterms:modified xsi:type="dcterms:W3CDTF">2018-08-27T07:41:55Z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