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工会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第一届经费审查委员会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计票报告单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本次选举发出选票  张，收回选票  张，其中有效票  张，废票  张，计票结果如下：</w:t>
      </w:r>
    </w:p>
    <w:tbl>
      <w:tblPr>
        <w:tblStyle w:val="4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候选人姓名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同意票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不同意票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弃权票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906"/>
        </w:tabs>
        <w:kinsoku/>
        <w:overflow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overflowPunct/>
        <w:autoSpaceDE/>
        <w:autoSpaceDN/>
        <w:bidi w:val="0"/>
        <w:adjustRightInd/>
        <w:snapToGrid/>
        <w:spacing w:line="560" w:lineRule="exact"/>
        <w:ind w:right="600"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监票人：     </w:t>
      </w:r>
    </w:p>
    <w:p>
      <w:pPr>
        <w:keepNext w:val="0"/>
        <w:keepLines w:val="0"/>
        <w:pageBreakBefore w:val="0"/>
        <w:tabs>
          <w:tab w:val="left" w:pos="906"/>
        </w:tabs>
        <w:kinsoku/>
        <w:wordWrap w:val="0"/>
        <w:overflowPunct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wordWrap w:val="0"/>
        <w:overflowPunct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计票人：    </w:t>
      </w:r>
    </w:p>
    <w:p>
      <w:pPr>
        <w:keepNext w:val="0"/>
        <w:keepLines w:val="0"/>
        <w:pageBreakBefore w:val="0"/>
        <w:tabs>
          <w:tab w:val="left" w:pos="906"/>
        </w:tabs>
        <w:kinsoku/>
        <w:wordWrap w:val="0"/>
        <w:overflowPunct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wordWrap w:val="0"/>
        <w:overflowPunct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701" w:right="1587" w:bottom="141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A7FC3"/>
    <w:rsid w:val="09124185"/>
    <w:rsid w:val="10B0467A"/>
    <w:rsid w:val="121B6AB0"/>
    <w:rsid w:val="145F6BD6"/>
    <w:rsid w:val="2D7D651D"/>
    <w:rsid w:val="3E8B65A7"/>
    <w:rsid w:val="57921DBE"/>
    <w:rsid w:val="6D535020"/>
    <w:rsid w:val="74EA7FC3"/>
    <w:rsid w:val="76830069"/>
    <w:rsid w:val="7A2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2018-10-12T07:44:00Z</dcterms:created>
  <dc:creator>yu</dc:creator>
  <cp:lastModifiedBy>我心依然</cp:lastModifiedBy>
  <dcterms:modified xsi:type="dcterms:W3CDTF">2021-01-19T03:04:32Z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